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PARA SOLICITAÇÃO DE PRORROGAÇÃO</w:t>
      </w:r>
    </w:p>
    <w:p w:rsidR="006E5E15" w:rsidRDefault="00E90EE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(     </w:t>
      </w:r>
      <w:proofErr w:type="gramEnd"/>
      <w:r>
        <w:rPr>
          <w:rFonts w:ascii="Arial" w:hAnsi="Arial" w:cs="Arial"/>
          <w:b/>
          <w:sz w:val="28"/>
          <w:szCs w:val="28"/>
        </w:rPr>
        <w:t>) QUALIFICAÇÃO</w:t>
      </w:r>
    </w:p>
    <w:p w:rsidR="006E5E15" w:rsidRDefault="00E90EE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(     </w:t>
      </w:r>
      <w:proofErr w:type="gramEnd"/>
      <w:r>
        <w:rPr>
          <w:rFonts w:ascii="Arial" w:hAnsi="Arial" w:cs="Arial"/>
          <w:b/>
          <w:sz w:val="28"/>
          <w:szCs w:val="28"/>
        </w:rPr>
        <w:t>) DISSERTAÇÃO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DISCENTE:</w:t>
      </w:r>
    </w:p>
    <w:p w:rsidR="006E5E15" w:rsidRDefault="00E90EE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571A3" w:rsidRDefault="00A571A3" w:rsidP="00A571A3">
      <w:pPr>
        <w:pStyle w:val="Standard"/>
        <w:jc w:val="both"/>
        <w:rPr>
          <w:rFonts w:ascii="Arial" w:hAnsi="Arial" w:cs="Arial"/>
          <w:color w:val="auto"/>
          <w:sz w:val="24"/>
          <w:szCs w:val="24"/>
        </w:rPr>
      </w:pPr>
      <w:r w:rsidRPr="00A571A3">
        <w:rPr>
          <w:rFonts w:ascii="Arial" w:hAnsi="Arial" w:cs="Arial"/>
          <w:color w:val="auto"/>
          <w:sz w:val="24"/>
          <w:szCs w:val="24"/>
        </w:rPr>
        <w:t>MÊS E ANO DE INGRESSO:</w:t>
      </w:r>
    </w:p>
    <w:p w:rsidR="00A571A3" w:rsidRPr="00A571A3" w:rsidRDefault="00A571A3" w:rsidP="00A571A3">
      <w:pPr>
        <w:pStyle w:val="Standard"/>
        <w:jc w:val="both"/>
        <w:rPr>
          <w:rFonts w:ascii="Arial" w:hAnsi="Arial" w:cs="Arial"/>
          <w:color w:val="auto"/>
          <w:sz w:val="24"/>
          <w:szCs w:val="24"/>
        </w:rPr>
      </w:pPr>
    </w:p>
    <w:p w:rsidR="00A571A3" w:rsidRDefault="00A571A3" w:rsidP="00A571A3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FINAL ATUAL:</w:t>
      </w:r>
    </w:p>
    <w:p w:rsidR="00A571A3" w:rsidRDefault="00A571A3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(ORIENTADOR):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PROPOSTO: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tbl>
      <w:tblPr>
        <w:tblW w:w="85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251"/>
      </w:tblGrid>
      <w:tr w:rsidR="006E5E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6E5E15" w:rsidRDefault="00E90EE8">
            <w:pPr>
              <w:pStyle w:val="Contedodatabela"/>
              <w:jc w:val="center"/>
              <w:rPr>
                <w:rFonts w:ascii="Arial" w:hAnsi="Arial" w:cs="Arial"/>
                <w:bCs/>
                <w:lang w:bidi="hi-IN"/>
              </w:rPr>
            </w:pPr>
            <w:r>
              <w:rPr>
                <w:rFonts w:ascii="Arial" w:hAnsi="Arial" w:cs="Arial"/>
                <w:bCs/>
                <w:lang w:bidi="hi-IN"/>
              </w:rPr>
              <w:t>EVENTO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6E5E15" w:rsidRDefault="00E90EE8">
            <w:pPr>
              <w:pStyle w:val="Contedodatabela"/>
              <w:jc w:val="center"/>
              <w:rPr>
                <w:rFonts w:ascii="Arial" w:hAnsi="Arial" w:cs="Arial"/>
                <w:bCs/>
                <w:lang w:bidi="hi-IN"/>
              </w:rPr>
            </w:pPr>
            <w:r>
              <w:rPr>
                <w:rFonts w:ascii="Arial" w:hAnsi="Arial" w:cs="Arial"/>
                <w:bCs/>
                <w:lang w:bidi="hi-IN"/>
              </w:rPr>
              <w:t>DATA</w:t>
            </w:r>
          </w:p>
        </w:tc>
      </w:tr>
      <w:tr w:rsidR="006E5E1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6E5E15" w:rsidRDefault="00E90EE8">
            <w:pPr>
              <w:pStyle w:val="Contedodatabela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Agendamento da Defesa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bottom"/>
          </w:tcPr>
          <w:p w:rsidR="006E5E15" w:rsidRDefault="006E5E15">
            <w:pPr>
              <w:pStyle w:val="Contedodatabela"/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6E5E1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6E5E15" w:rsidRDefault="00E90EE8">
            <w:pPr>
              <w:pStyle w:val="Contedodatabela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Defesa da Dissertação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bottom"/>
          </w:tcPr>
          <w:p w:rsidR="006E5E15" w:rsidRDefault="006E5E15">
            <w:pPr>
              <w:pStyle w:val="Contedodatabela"/>
              <w:jc w:val="center"/>
              <w:rPr>
                <w:rFonts w:ascii="Arial" w:hAnsi="Arial" w:cs="Arial"/>
                <w:lang w:bidi="hi-IN"/>
              </w:rPr>
            </w:pPr>
          </w:p>
        </w:tc>
      </w:tr>
    </w:tbl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E5E15" w:rsidRDefault="00E90EE8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OBSERVAÇÃO</w:t>
      </w:r>
    </w:p>
    <w:p w:rsidR="006E5E15" w:rsidRDefault="00E90EE8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Conforme previsto nas normativas, o agendamento deve ser realizado 30 dias antes da realização da banca.</w:t>
      </w:r>
    </w:p>
    <w:p w:rsidR="006E5E15" w:rsidRDefault="006E5E15">
      <w:pPr>
        <w:pStyle w:val="Standard"/>
        <w:jc w:val="both"/>
        <w:rPr>
          <w:rFonts w:ascii="Arial" w:hAnsi="Arial" w:cs="Arial"/>
        </w:rPr>
      </w:pPr>
    </w:p>
    <w:p w:rsidR="006E5E15" w:rsidRDefault="006E5E15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 xml:space="preserve">) Em anexo, acrescento documentos </w:t>
      </w:r>
      <w:r>
        <w:rPr>
          <w:rFonts w:ascii="Arial" w:hAnsi="Arial" w:cs="Arial"/>
          <w:sz w:val="24"/>
          <w:szCs w:val="24"/>
        </w:rPr>
        <w:t>comprobatórios para apreciação.</w:t>
      </w: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Foz do Iguaçu, ___ de ________de _____.</w:t>
      </w:r>
    </w:p>
    <w:p w:rsidR="006E5E15" w:rsidRDefault="006E5E15">
      <w:pPr>
        <w:pStyle w:val="Standard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000000" w:rsidRDefault="00E90EE8">
      <w:pPr>
        <w:rPr>
          <w:rFonts w:cs="Mangal"/>
          <w:szCs w:val="21"/>
        </w:rPr>
        <w:sectPr w:rsidR="00000000">
          <w:headerReference w:type="default" r:id="rId8"/>
          <w:footerReference w:type="default" r:id="rId9"/>
          <w:pgSz w:w="11906" w:h="16838"/>
          <w:pgMar w:top="624" w:right="851" w:bottom="624" w:left="1134" w:header="567" w:footer="567" w:gutter="0"/>
          <w:cols w:space="720"/>
        </w:sectPr>
      </w:pPr>
    </w:p>
    <w:p w:rsidR="006E5E15" w:rsidRDefault="006E5E15">
      <w:pPr>
        <w:rPr>
          <w:rFonts w:ascii="Arial" w:hAnsi="Arial" w:cs="Arial"/>
          <w:szCs w:val="21"/>
        </w:rPr>
      </w:pPr>
    </w:p>
    <w:p w:rsidR="00000000" w:rsidRDefault="00E90EE8">
      <w:pPr>
        <w:rPr>
          <w:rFonts w:cs="Mangal"/>
          <w:szCs w:val="21"/>
        </w:rPr>
        <w:sectPr w:rsidR="00000000">
          <w:type w:val="continuous"/>
          <w:pgSz w:w="11906" w:h="16838"/>
          <w:pgMar w:top="624" w:right="851" w:bottom="624" w:left="1134" w:header="567" w:footer="567" w:gutter="0"/>
          <w:cols w:space="720"/>
        </w:sectPr>
      </w:pP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</w:t>
      </w: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orientador(a)</w:t>
      </w:r>
    </w:p>
    <w:p w:rsidR="00000000" w:rsidRDefault="00E90EE8">
      <w:pPr>
        <w:rPr>
          <w:rFonts w:cs="Mangal"/>
          <w:szCs w:val="21"/>
        </w:rPr>
        <w:sectPr w:rsidR="00000000">
          <w:type w:val="continuous"/>
          <w:pgSz w:w="11906" w:h="16838"/>
          <w:pgMar w:top="624" w:right="851" w:bottom="624" w:left="1134" w:header="567" w:footer="567" w:gutter="0"/>
          <w:cols w:space="720"/>
        </w:sectPr>
      </w:pPr>
    </w:p>
    <w:p w:rsidR="006E5E15" w:rsidRDefault="00E90EE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SIAPE:</w:t>
      </w:r>
    </w:p>
    <w:p w:rsidR="006E5E15" w:rsidRDefault="006E5E1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000000" w:rsidRDefault="00E90EE8">
      <w:pPr>
        <w:rPr>
          <w:rFonts w:cs="Mangal"/>
          <w:szCs w:val="21"/>
        </w:rPr>
        <w:sectPr w:rsidR="00000000">
          <w:type w:val="continuous"/>
          <w:pgSz w:w="11906" w:h="16838"/>
          <w:pgMar w:top="624" w:right="851" w:bottom="624" w:left="1134" w:header="567" w:footer="567" w:gutter="0"/>
          <w:cols w:space="720"/>
        </w:sectPr>
      </w:pPr>
    </w:p>
    <w:p w:rsidR="006E5E15" w:rsidRDefault="006E5E1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6E5E15" w:rsidRDefault="006E5E15">
      <w:pPr>
        <w:pStyle w:val="Standard"/>
        <w:jc w:val="right"/>
        <w:rPr>
          <w:rFonts w:ascii="Arial" w:hAnsi="Arial" w:cs="Arial"/>
          <w:sz w:val="24"/>
          <w:szCs w:val="24"/>
        </w:rPr>
      </w:pPr>
    </w:p>
    <w:sectPr w:rsidR="006E5E15">
      <w:type w:val="continuous"/>
      <w:pgSz w:w="11906" w:h="16838"/>
      <w:pgMar w:top="624" w:right="851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E8" w:rsidRDefault="00E90EE8">
      <w:r>
        <w:separator/>
      </w:r>
    </w:p>
  </w:endnote>
  <w:endnote w:type="continuationSeparator" w:id="0">
    <w:p w:rsidR="00E90EE8" w:rsidRDefault="00E9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ohit Hind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96" w:rsidRDefault="00E90EE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571A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571A3">
      <w:rPr>
        <w:b/>
        <w:bCs/>
        <w:noProof/>
      </w:rPr>
      <w:t>1</w:t>
    </w:r>
    <w:r>
      <w:rPr>
        <w:b/>
        <w:bCs/>
      </w:rPr>
      <w:fldChar w:fldCharType="end"/>
    </w:r>
  </w:p>
  <w:p w:rsidR="000A5996" w:rsidRDefault="00E90E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E8" w:rsidRDefault="00E90EE8">
      <w:r>
        <w:rPr>
          <w:color w:val="000000"/>
        </w:rPr>
        <w:separator/>
      </w:r>
    </w:p>
  </w:footnote>
  <w:footnote w:type="continuationSeparator" w:id="0">
    <w:p w:rsidR="00E90EE8" w:rsidRDefault="00E9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2" w:type="dxa"/>
      <w:tblInd w:w="-2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59"/>
      <w:gridCol w:w="6238"/>
      <w:gridCol w:w="3315"/>
    </w:tblGrid>
    <w:tr w:rsidR="000A5996">
      <w:tblPrEx>
        <w:tblCellMar>
          <w:top w:w="0" w:type="dxa"/>
          <w:bottom w:w="0" w:type="dxa"/>
        </w:tblCellMar>
      </w:tblPrEx>
      <w:trPr>
        <w:trHeight w:val="1135"/>
      </w:trPr>
      <w:tc>
        <w:tcPr>
          <w:tcW w:w="1559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0A5996" w:rsidRDefault="00E90EE8">
          <w:pPr>
            <w:pStyle w:val="Standard"/>
            <w:snapToGrid w:val="0"/>
            <w:ind w:left="-212"/>
            <w:jc w:val="both"/>
          </w:pPr>
          <w:r>
            <w:rPr>
              <w:rFonts w:ascii="Arial" w:hAnsi="Arial" w:cs="Arial"/>
              <w:noProof/>
              <w:sz w:val="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26673</wp:posOffset>
                </wp:positionH>
                <wp:positionV relativeFrom="paragraph">
                  <wp:posOffset>-123828</wp:posOffset>
                </wp:positionV>
                <wp:extent cx="874395" cy="862965"/>
                <wp:effectExtent l="0" t="0" r="1905" b="0"/>
                <wp:wrapSquare wrapText="bothSides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3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0A5996" w:rsidRDefault="00E90EE8">
          <w:pPr>
            <w:pStyle w:val="Standard"/>
            <w:snapToGrid w:val="0"/>
            <w:jc w:val="both"/>
            <w:rPr>
              <w:rFonts w:ascii="Arial" w:hAnsi="Arial" w:cs="Arial"/>
              <w:b/>
              <w:sz w:val="14"/>
            </w:rPr>
          </w:pPr>
        </w:p>
        <w:p w:rsidR="000A5996" w:rsidRDefault="00E90EE8">
          <w:pPr>
            <w:pStyle w:val="Standard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0A5996" w:rsidRDefault="00E90EE8">
          <w:pPr>
            <w:pStyle w:val="Standard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da Integração Latino-Americana</w:t>
          </w:r>
        </w:p>
        <w:p w:rsidR="000A5996" w:rsidRDefault="00E90EE8">
          <w:pPr>
            <w:pStyle w:val="Standard"/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Pró-Reitoria</w:t>
          </w:r>
          <w:proofErr w:type="spellEnd"/>
          <w:r>
            <w:rPr>
              <w:rFonts w:ascii="Arial" w:hAnsi="Arial" w:cs="Arial"/>
              <w:b/>
            </w:rPr>
            <w:t xml:space="preserve"> de Pesquisa e Pós-Graduação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t>Programa de Pós-Graduação em Engenharia Civil (PPG ECI)</w:t>
          </w:r>
        </w:p>
        <w:p w:rsidR="000A5996" w:rsidRDefault="00E90EE8">
          <w:pPr>
            <w:pStyle w:val="Standard"/>
            <w:suppressAutoHyphens w:val="0"/>
            <w:jc w:val="center"/>
          </w:pPr>
          <w:r>
            <w:rPr>
              <w:rStyle w:val="Unila"/>
            </w:rPr>
            <w:t>Av. Tancredo Neves, 6731 - Foz do Iguaçu - PR -</w:t>
          </w:r>
          <w:proofErr w:type="gramStart"/>
          <w:r>
            <w:rPr>
              <w:rStyle w:val="Unila"/>
            </w:rPr>
            <w:t xml:space="preserve">  </w:t>
          </w:r>
          <w:proofErr w:type="gramEnd"/>
          <w:r>
            <w:rPr>
              <w:rStyle w:val="Unila"/>
            </w:rPr>
            <w:t>CEP 85.867-900</w:t>
          </w:r>
        </w:p>
        <w:p w:rsidR="000A5996" w:rsidRDefault="00E90EE8">
          <w:pPr>
            <w:pStyle w:val="Rodap"/>
            <w:jc w:val="center"/>
          </w:pPr>
          <w:r>
            <w:rPr>
              <w:rStyle w:val="Unila"/>
              <w:rFonts w:eastAsia="Arial"/>
              <w:shd w:val="clear" w:color="auto" w:fill="FFFFFF"/>
            </w:rPr>
            <w:t xml:space="preserve"> </w:t>
          </w:r>
          <w:r>
            <w:rPr>
              <w:rStyle w:val="Unila"/>
              <w:shd w:val="clear" w:color="auto" w:fill="FFFFFF"/>
            </w:rPr>
            <w:t xml:space="preserve">Fone: +55 (45) </w:t>
          </w:r>
          <w:r>
            <w:rPr>
              <w:rStyle w:val="Unila"/>
              <w:shd w:val="clear" w:color="auto" w:fill="FFFFFF"/>
            </w:rPr>
            <w:t xml:space="preserve">3529-2750 - </w:t>
          </w:r>
          <w:hyperlink r:id="rId2" w:history="1">
            <w:r>
              <w:rPr>
                <w:rStyle w:val="Unila"/>
                <w:shd w:val="clear" w:color="auto" w:fill="FFFFFF"/>
              </w:rPr>
              <w:t>www.unila.edu.br</w:t>
            </w:r>
          </w:hyperlink>
          <w:r>
            <w:rPr>
              <w:rStyle w:val="Unila"/>
              <w:shd w:val="clear" w:color="auto" w:fill="FFFFFF"/>
            </w:rPr>
            <w:t xml:space="preserve"> – </w:t>
          </w:r>
          <w:hyperlink r:id="rId3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secretaria.p</w:t>
            </w:r>
          </w:hyperlink>
          <w:hyperlink r:id="rId4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p</w:t>
            </w:r>
          </w:hyperlink>
          <w:hyperlink r:id="rId5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geci@</w:t>
            </w:r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unila.edu.b</w:t>
            </w:r>
          </w:hyperlink>
          <w:hyperlink r:id="rId6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r</w:t>
            </w:r>
          </w:hyperlink>
        </w:p>
        <w:p w:rsidR="000A5996" w:rsidRDefault="00E90EE8">
          <w:pPr>
            <w:pStyle w:val="Standard"/>
            <w:jc w:val="center"/>
            <w:rPr>
              <w:rFonts w:ascii="Arial" w:hAnsi="Arial" w:cs="Arial"/>
              <w:b/>
            </w:rPr>
          </w:pPr>
        </w:p>
      </w:tc>
      <w:tc>
        <w:tcPr>
          <w:tcW w:w="331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0A5996" w:rsidRDefault="00E90EE8">
          <w:pPr>
            <w:pStyle w:val="Standard"/>
            <w:snapToGrid w:val="0"/>
            <w:jc w:val="right"/>
            <w:rPr>
              <w:rFonts w:ascii="Arial" w:hAnsi="Arial" w:cs="Arial"/>
              <w:b/>
              <w:color w:val="000080"/>
              <w:sz w:val="12"/>
              <w:lang w:eastAsia="pt-BR"/>
            </w:rPr>
          </w:pPr>
        </w:p>
        <w:p w:rsidR="000A5996" w:rsidRDefault="00E90EE8">
          <w:pPr>
            <w:pStyle w:val="Standard"/>
            <w:snapToGrid w:val="0"/>
            <w:jc w:val="right"/>
          </w:pPr>
          <w:r>
            <w:rPr>
              <w:rFonts w:ascii="Arial" w:hAnsi="Arial" w:cs="Arial"/>
              <w:b/>
              <w:noProof/>
              <w:color w:val="000080"/>
              <w:sz w:val="12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106683</wp:posOffset>
                </wp:positionV>
                <wp:extent cx="1476371" cy="608332"/>
                <wp:effectExtent l="0" t="0" r="0" b="1268"/>
                <wp:wrapSquare wrapText="bothSides"/>
                <wp:docPr id="2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60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A5996" w:rsidRDefault="00E90EE8">
    <w:pPr>
      <w:pStyle w:val="Cabealho"/>
      <w:rPr>
        <w:rFonts w:ascii="Arial" w:hAnsi="Arial" w:cs="Arial"/>
        <w:sz w:val="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C01"/>
    <w:multiLevelType w:val="multilevel"/>
    <w:tmpl w:val="225A201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E15"/>
    <w:rsid w:val="006E5E15"/>
    <w:rsid w:val="00A571A3"/>
    <w:rsid w:val="00E90EE8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  <w:rPr>
      <w:rFonts w:cs="Lohit Hindi"/>
    </w:rPr>
  </w:style>
  <w:style w:type="paragraph" w:styleId="Legenda">
    <w:name w:val="caption"/>
    <w:basedOn w:val="Standard"/>
    <w:next w:val="Standard"/>
    <w:rPr>
      <w:rFonts w:ascii="Arial" w:hAnsi="Arial" w:cs="Arial"/>
      <w:b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WW-Corpodotexto">
    <w:name w:val="WW-Corpo do texto"/>
    <w:basedOn w:val="Standard"/>
    <w:pPr>
      <w:spacing w:after="120" w:line="288" w:lineRule="auto"/>
    </w:p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ramecontents">
    <w:name w:val="Frame contents"/>
    <w:basedOn w:val="WW-Corpodotexto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DE7B8801F2B1483F98D539CC92927118">
    <w:name w:val="DE7B8801F2B1483F98D539CC92927118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overflowPunct w:val="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  <w:rPr>
      <w:rFonts w:cs="Lohit Hindi"/>
    </w:rPr>
  </w:style>
  <w:style w:type="paragraph" w:styleId="Legenda">
    <w:name w:val="caption"/>
    <w:basedOn w:val="Standard"/>
    <w:next w:val="Standard"/>
    <w:rPr>
      <w:rFonts w:ascii="Arial" w:hAnsi="Arial" w:cs="Arial"/>
      <w:b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WW-Corpodotexto">
    <w:name w:val="WW-Corpo do texto"/>
    <w:basedOn w:val="Standard"/>
    <w:pPr>
      <w:spacing w:after="120" w:line="288" w:lineRule="auto"/>
    </w:p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ramecontents">
    <w:name w:val="Frame contents"/>
    <w:basedOn w:val="WW-Corpodotexto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DE7B8801F2B1483F98D539CC92927118">
    <w:name w:val="DE7B8801F2B1483F98D539CC92927118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overflowPunct w:val="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eci@unila.edu.br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unila.edu.br/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ecretaria.ppgeci@unila.edu.br" TargetMode="External"/><Relationship Id="rId5" Type="http://schemas.openxmlformats.org/officeDocument/2006/relationships/hyperlink" Target="mailto:secretaria.ppgeci@unila.edu.br" TargetMode="External"/><Relationship Id="rId4" Type="http://schemas.openxmlformats.org/officeDocument/2006/relationships/hyperlink" Target="mailto:secretaria.ppgeci@unila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Seleção Mestrado 2017/1</dc:subject>
  <dc:creator>PPGECI/UNILA</dc:creator>
  <cp:lastModifiedBy>User</cp:lastModifiedBy>
  <cp:revision>2</cp:revision>
  <cp:lastPrinted>2020-05-12T22:59:00Z</cp:lastPrinted>
  <dcterms:created xsi:type="dcterms:W3CDTF">2020-05-13T15:56:00Z</dcterms:created>
  <dcterms:modified xsi:type="dcterms:W3CDTF">2020-05-13T15:56:00Z</dcterms:modified>
</cp:coreProperties>
</file>