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F0" w:rsidRDefault="005814F0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5814F0" w:rsidRDefault="004F3E8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PARA AGENDAMENTO DE DEFESA</w:t>
      </w:r>
    </w:p>
    <w:p w:rsidR="005814F0" w:rsidRDefault="004F3E8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    </w:t>
      </w:r>
      <w:proofErr w:type="gramEnd"/>
      <w:r>
        <w:rPr>
          <w:rFonts w:ascii="Arial" w:hAnsi="Arial" w:cs="Arial"/>
          <w:b/>
          <w:sz w:val="28"/>
          <w:szCs w:val="28"/>
        </w:rPr>
        <w:t>) QUALIFICAÇÃO</w:t>
      </w:r>
    </w:p>
    <w:p w:rsidR="005814F0" w:rsidRDefault="004F3E8E">
      <w:pPr>
        <w:pStyle w:val="Standard"/>
        <w:tabs>
          <w:tab w:val="center" w:pos="4960"/>
          <w:tab w:val="left" w:pos="8880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(     </w:t>
      </w:r>
      <w:proofErr w:type="gramEnd"/>
      <w:r>
        <w:rPr>
          <w:rFonts w:ascii="Arial" w:hAnsi="Arial" w:cs="Arial"/>
          <w:b/>
          <w:sz w:val="28"/>
          <w:szCs w:val="28"/>
        </w:rPr>
        <w:t>) DISSERTAÇÃO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DISCENTE:</w:t>
      </w:r>
      <w:r>
        <w:rPr>
          <w:rFonts w:ascii="Arial" w:hAnsi="Arial" w:cs="Arial"/>
          <w:sz w:val="24"/>
          <w:szCs w:val="24"/>
        </w:rPr>
        <w:tab/>
      </w:r>
    </w:p>
    <w:p w:rsidR="005814F0" w:rsidRDefault="004F3E8E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  <w:bookmarkStart w:id="0" w:name="_GoBack"/>
      <w:bookmarkEnd w:id="0"/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 DA BANCA EXAMINADORA: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a). _____________________________</w:t>
      </w:r>
      <w:r>
        <w:rPr>
          <w:rFonts w:ascii="Arial" w:hAnsi="Arial" w:cs="Arial"/>
          <w:sz w:val="24"/>
          <w:szCs w:val="24"/>
        </w:rPr>
        <w:t xml:space="preserve"> (Orientador / Presidente)</w:t>
      </w:r>
    </w:p>
    <w:p w:rsidR="005814F0" w:rsidRDefault="004F3E8E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a). _____________________________ (Instituição) (e-mail)</w:t>
      </w:r>
    </w:p>
    <w:p w:rsidR="005814F0" w:rsidRDefault="004F3E8E">
      <w:pPr>
        <w:pStyle w:val="Standard"/>
        <w:jc w:val="both"/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_____________________________ (Instituição) </w:t>
      </w:r>
      <w:r w:rsidRPr="009057DF">
        <w:rPr>
          <w:rFonts w:ascii="Arial" w:hAnsi="Arial" w:cs="Arial"/>
          <w:color w:val="FF0000"/>
          <w:sz w:val="24"/>
          <w:szCs w:val="24"/>
        </w:rPr>
        <w:t xml:space="preserve">(e-mail) </w:t>
      </w:r>
      <w:r w:rsidRPr="009057DF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CPF, necessário para membro externo à UNILA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5814F0" w:rsidRDefault="004F3E8E">
      <w:pPr>
        <w:pStyle w:val="Standard"/>
        <w:jc w:val="both"/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a)..... (Instituição) (e</w:t>
      </w:r>
      <w:r>
        <w:rPr>
          <w:rFonts w:ascii="Arial" w:hAnsi="Arial" w:cs="Arial"/>
          <w:sz w:val="24"/>
          <w:szCs w:val="24"/>
        </w:rPr>
        <w:t xml:space="preserve">-mail) </w:t>
      </w:r>
      <w:r w:rsidRPr="009057DF">
        <w:rPr>
          <w:rFonts w:ascii="Arial" w:hAnsi="Arial" w:cs="Arial"/>
          <w:color w:val="FF0000"/>
        </w:rPr>
        <w:t>(SUPLENTE INTERNO, obrigatório para dissertação</w:t>
      </w:r>
      <w:proofErr w:type="gramStart"/>
      <w:r w:rsidRPr="009057DF">
        <w:rPr>
          <w:rFonts w:ascii="Arial" w:hAnsi="Arial" w:cs="Arial"/>
          <w:color w:val="FF0000"/>
        </w:rPr>
        <w:t>)</w:t>
      </w:r>
      <w:proofErr w:type="gramEnd"/>
    </w:p>
    <w:p w:rsidR="005814F0" w:rsidRDefault="004F3E8E">
      <w:pPr>
        <w:pStyle w:val="Standard"/>
        <w:jc w:val="both"/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a)..... (Instituição) (e-mail) (CPF)</w:t>
      </w:r>
      <w:r>
        <w:rPr>
          <w:rFonts w:ascii="Arial" w:hAnsi="Arial" w:cs="Arial"/>
        </w:rPr>
        <w:t xml:space="preserve"> </w:t>
      </w:r>
      <w:r w:rsidRPr="009057DF">
        <w:rPr>
          <w:rFonts w:ascii="Arial" w:hAnsi="Arial" w:cs="Arial"/>
          <w:color w:val="FF0000"/>
        </w:rPr>
        <w:t>(SUPLENTE EXTERNO, obrigatório para dissertação</w:t>
      </w:r>
      <w:proofErr w:type="gramStart"/>
      <w:r w:rsidRPr="009057DF">
        <w:rPr>
          <w:rFonts w:ascii="Arial" w:hAnsi="Arial" w:cs="Arial"/>
          <w:color w:val="FF0000"/>
        </w:rPr>
        <w:t>)</w:t>
      </w:r>
      <w:proofErr w:type="gramEnd"/>
    </w:p>
    <w:p w:rsidR="005814F0" w:rsidRPr="009057DF" w:rsidRDefault="004F3E8E">
      <w:pPr>
        <w:pStyle w:val="Standard"/>
        <w:jc w:val="both"/>
        <w:rPr>
          <w:rFonts w:ascii="Arial" w:hAnsi="Arial" w:cs="Arial"/>
          <w:color w:val="FF0000"/>
        </w:rPr>
      </w:pPr>
      <w:r w:rsidRPr="009057DF">
        <w:rPr>
          <w:rFonts w:ascii="Arial" w:hAnsi="Arial" w:cs="Arial"/>
          <w:color w:val="FF0000"/>
        </w:rPr>
        <w:t>(se necessário inclua mais docentes seguindo o modelo)</w:t>
      </w:r>
    </w:p>
    <w:p w:rsidR="005814F0" w:rsidRDefault="005814F0">
      <w:pPr>
        <w:pStyle w:val="Standard"/>
        <w:ind w:left="720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DEFESA: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PÁGINAS:</w:t>
      </w:r>
    </w:p>
    <w:p w:rsidR="005814F0" w:rsidRDefault="005814F0">
      <w:pPr>
        <w:pStyle w:val="Standard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814F0" w:rsidRDefault="004F3E8E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</w:t>
      </w:r>
    </w:p>
    <w:p w:rsidR="005814F0" w:rsidRDefault="004F3E8E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Conforme previsto nas normativas, o agendamento deve ser realizado 30 dias antes da realização da banca.</w:t>
      </w:r>
    </w:p>
    <w:p w:rsidR="005814F0" w:rsidRDefault="004F3E8E">
      <w:pPr>
        <w:pStyle w:val="Standard"/>
        <w:jc w:val="both"/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O agendamento será realizado mediante entrega ou envio do presente formulário </w:t>
      </w:r>
      <w:r>
        <w:rPr>
          <w:rFonts w:ascii="Arial" w:hAnsi="Arial" w:cs="Arial"/>
        </w:rPr>
        <w:t xml:space="preserve">devidamente preenchido e assinado na Secretaria do PPG ECI e/ou através do e-mail </w:t>
      </w:r>
      <w:hyperlink r:id="rId8" w:history="1">
        <w:r>
          <w:rPr>
            <w:rStyle w:val="Hyperlink"/>
            <w:rFonts w:ascii="Arial" w:hAnsi="Arial" w:cs="Arial"/>
          </w:rPr>
          <w:t>secretaria.ppgeci@unila.edu.br</w:t>
        </w:r>
      </w:hyperlink>
      <w:r>
        <w:rPr>
          <w:rFonts w:ascii="Arial" w:hAnsi="Arial" w:cs="Arial"/>
        </w:rPr>
        <w:t xml:space="preserve">. </w:t>
      </w:r>
    </w:p>
    <w:p w:rsidR="005814F0" w:rsidRDefault="004F3E8E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)Em caso de envio do formulário </w:t>
      </w:r>
      <w:proofErr w:type="spellStart"/>
      <w:r>
        <w:rPr>
          <w:rFonts w:ascii="Arial" w:hAnsi="Arial" w:cs="Arial"/>
        </w:rPr>
        <w:t>escaneado</w:t>
      </w:r>
      <w:proofErr w:type="spellEnd"/>
      <w:r>
        <w:rPr>
          <w:rFonts w:ascii="Arial" w:hAnsi="Arial" w:cs="Arial"/>
        </w:rPr>
        <w:t>, envie os textos no corpo do e-mail para fa</w:t>
      </w:r>
      <w:r>
        <w:rPr>
          <w:rFonts w:ascii="Arial" w:hAnsi="Arial" w:cs="Arial"/>
        </w:rPr>
        <w:t>cilitar a transferência para o SIGAA.</w:t>
      </w:r>
    </w:p>
    <w:p w:rsidR="005814F0" w:rsidRDefault="004F3E8E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 O local agendado será informado pela secretaria do PPG ECI por e-mail à todos os membros da banca.</w:t>
      </w:r>
    </w:p>
    <w:p w:rsidR="005814F0" w:rsidRDefault="004F3E8E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) O número do CPF do membro da banca somente é necessário caso o mesmo seja externo à UNILA.</w:t>
      </w: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5814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5814F0" w:rsidRDefault="004F3E8E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Foz do Iguaçu, ___ d</w:t>
      </w:r>
      <w:r>
        <w:rPr>
          <w:rFonts w:ascii="Arial" w:hAnsi="Arial" w:cs="Arial"/>
          <w:sz w:val="24"/>
          <w:szCs w:val="24"/>
        </w:rPr>
        <w:t>e ________de _____.</w:t>
      </w:r>
    </w:p>
    <w:p w:rsidR="005814F0" w:rsidRDefault="005814F0">
      <w:pPr>
        <w:pStyle w:val="Standard"/>
        <w:rPr>
          <w:rFonts w:ascii="Arial" w:hAnsi="Arial" w:cs="Arial"/>
          <w:sz w:val="24"/>
          <w:szCs w:val="24"/>
        </w:rPr>
      </w:pPr>
    </w:p>
    <w:p w:rsidR="005814F0" w:rsidRDefault="005814F0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000000" w:rsidRDefault="004F3E8E">
      <w:pPr>
        <w:rPr>
          <w:rFonts w:cs="Mangal"/>
          <w:szCs w:val="21"/>
        </w:rPr>
        <w:sectPr w:rsidR="00000000">
          <w:headerReference w:type="default" r:id="rId9"/>
          <w:footerReference w:type="default" r:id="rId10"/>
          <w:pgSz w:w="11906" w:h="16838"/>
          <w:pgMar w:top="624" w:right="851" w:bottom="624" w:left="1134" w:header="567" w:footer="567" w:gutter="0"/>
          <w:cols w:space="720"/>
        </w:sectPr>
      </w:pPr>
    </w:p>
    <w:p w:rsidR="005814F0" w:rsidRDefault="004F3E8E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</w:t>
      </w:r>
    </w:p>
    <w:p w:rsidR="005814F0" w:rsidRDefault="004F3E8E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discente</w:t>
      </w:r>
    </w:p>
    <w:p w:rsidR="005814F0" w:rsidRDefault="004F3E8E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</w:t>
      </w:r>
    </w:p>
    <w:p w:rsidR="005814F0" w:rsidRDefault="004F3E8E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orientador(a)</w:t>
      </w:r>
    </w:p>
    <w:p w:rsidR="00000000" w:rsidRDefault="004F3E8E">
      <w:pPr>
        <w:rPr>
          <w:rFonts w:cs="Mangal"/>
          <w:szCs w:val="21"/>
        </w:rPr>
        <w:sectPr w:rsidR="00000000">
          <w:type w:val="continuous"/>
          <w:pgSz w:w="11906" w:h="16838"/>
          <w:pgMar w:top="624" w:right="851" w:bottom="624" w:left="1134" w:header="567" w:footer="567" w:gutter="0"/>
          <w:cols w:num="2" w:space="720"/>
        </w:sectPr>
      </w:pPr>
    </w:p>
    <w:p w:rsidR="005814F0" w:rsidRDefault="005814F0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5814F0" w:rsidRDefault="005814F0">
      <w:pPr>
        <w:pStyle w:val="Standard"/>
        <w:jc w:val="right"/>
        <w:rPr>
          <w:rFonts w:ascii="Arial" w:hAnsi="Arial" w:cs="Arial"/>
          <w:sz w:val="24"/>
          <w:szCs w:val="24"/>
        </w:rPr>
      </w:pPr>
    </w:p>
    <w:sectPr w:rsidR="005814F0">
      <w:type w:val="continuous"/>
      <w:pgSz w:w="11906" w:h="16838"/>
      <w:pgMar w:top="624" w:right="851" w:bottom="62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8E" w:rsidRDefault="004F3E8E">
      <w:r>
        <w:separator/>
      </w:r>
    </w:p>
  </w:endnote>
  <w:endnote w:type="continuationSeparator" w:id="0">
    <w:p w:rsidR="004F3E8E" w:rsidRDefault="004F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ohit Hind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8F" w:rsidRDefault="004F3E8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7D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7DF">
      <w:rPr>
        <w:b/>
        <w:bCs/>
        <w:noProof/>
      </w:rPr>
      <w:t>1</w:t>
    </w:r>
    <w:r>
      <w:rPr>
        <w:b/>
        <w:bCs/>
      </w:rPr>
      <w:fldChar w:fldCharType="end"/>
    </w:r>
  </w:p>
  <w:p w:rsidR="0027468F" w:rsidRDefault="004F3E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8E" w:rsidRDefault="004F3E8E">
      <w:r>
        <w:rPr>
          <w:color w:val="000000"/>
        </w:rPr>
        <w:separator/>
      </w:r>
    </w:p>
  </w:footnote>
  <w:footnote w:type="continuationSeparator" w:id="0">
    <w:p w:rsidR="004F3E8E" w:rsidRDefault="004F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2" w:type="dxa"/>
      <w:tblInd w:w="-21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59"/>
      <w:gridCol w:w="6238"/>
      <w:gridCol w:w="3315"/>
    </w:tblGrid>
    <w:tr w:rsidR="0027468F">
      <w:tblPrEx>
        <w:tblCellMar>
          <w:top w:w="0" w:type="dxa"/>
          <w:bottom w:w="0" w:type="dxa"/>
        </w:tblCellMar>
      </w:tblPrEx>
      <w:trPr>
        <w:trHeight w:val="1135"/>
      </w:trPr>
      <w:tc>
        <w:tcPr>
          <w:tcW w:w="1559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27468F" w:rsidRDefault="004F3E8E">
          <w:pPr>
            <w:pStyle w:val="Standard"/>
            <w:snapToGrid w:val="0"/>
            <w:ind w:left="-212"/>
            <w:jc w:val="both"/>
          </w:pPr>
          <w:r>
            <w:rPr>
              <w:rFonts w:ascii="Arial" w:hAnsi="Arial" w:cs="Arial"/>
              <w:noProof/>
              <w:sz w:val="8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26673</wp:posOffset>
                </wp:positionH>
                <wp:positionV relativeFrom="paragraph">
                  <wp:posOffset>-123828</wp:posOffset>
                </wp:positionV>
                <wp:extent cx="874395" cy="862965"/>
                <wp:effectExtent l="0" t="0" r="1905" b="0"/>
                <wp:wrapSquare wrapText="bothSides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3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27468F" w:rsidRDefault="004F3E8E">
          <w:pPr>
            <w:pStyle w:val="Standard"/>
            <w:snapToGrid w:val="0"/>
            <w:jc w:val="both"/>
            <w:rPr>
              <w:rFonts w:ascii="Arial" w:hAnsi="Arial" w:cs="Arial"/>
              <w:b/>
              <w:sz w:val="14"/>
            </w:rPr>
          </w:pPr>
        </w:p>
        <w:p w:rsidR="0027468F" w:rsidRDefault="004F3E8E">
          <w:pPr>
            <w:pStyle w:val="Standard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27468F" w:rsidRDefault="004F3E8E">
          <w:pPr>
            <w:pStyle w:val="Standard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da Integração Latino-Americana</w:t>
          </w:r>
        </w:p>
        <w:p w:rsidR="0027468F" w:rsidRDefault="004F3E8E">
          <w:pPr>
            <w:pStyle w:val="Standard"/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Pró-Reitoria</w:t>
          </w:r>
          <w:proofErr w:type="spellEnd"/>
          <w:r>
            <w:rPr>
              <w:rFonts w:ascii="Arial" w:hAnsi="Arial" w:cs="Arial"/>
              <w:b/>
            </w:rPr>
            <w:t xml:space="preserve"> de Pesquisa e Pós-Graduação</w:t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t xml:space="preserve">Programa de Pós-Graduação </w:t>
          </w:r>
          <w:r>
            <w:rPr>
              <w:rFonts w:ascii="Arial" w:hAnsi="Arial" w:cs="Arial"/>
              <w:b/>
            </w:rPr>
            <w:t>em Engenharia Civil (PPG ECI)</w:t>
          </w:r>
        </w:p>
        <w:p w:rsidR="0027468F" w:rsidRDefault="004F3E8E">
          <w:pPr>
            <w:pStyle w:val="Standard"/>
            <w:suppressAutoHyphens w:val="0"/>
            <w:jc w:val="center"/>
          </w:pPr>
          <w:r>
            <w:rPr>
              <w:rStyle w:val="Unila"/>
            </w:rPr>
            <w:t>Av. Tancredo Neves, 6731 - Foz do Iguaçu - PR -</w:t>
          </w:r>
          <w:proofErr w:type="gramStart"/>
          <w:r>
            <w:rPr>
              <w:rStyle w:val="Unila"/>
            </w:rPr>
            <w:t xml:space="preserve">  </w:t>
          </w:r>
          <w:proofErr w:type="gramEnd"/>
          <w:r>
            <w:rPr>
              <w:rStyle w:val="Unila"/>
            </w:rPr>
            <w:t>CEP 85.867-900</w:t>
          </w:r>
        </w:p>
        <w:p w:rsidR="0027468F" w:rsidRDefault="004F3E8E">
          <w:pPr>
            <w:pStyle w:val="Rodap"/>
            <w:jc w:val="center"/>
          </w:pPr>
          <w:r>
            <w:rPr>
              <w:rStyle w:val="Unila"/>
              <w:rFonts w:eastAsia="Arial"/>
              <w:shd w:val="clear" w:color="auto" w:fill="FFFFFF"/>
            </w:rPr>
            <w:t xml:space="preserve"> </w:t>
          </w:r>
          <w:r>
            <w:rPr>
              <w:rStyle w:val="Unila"/>
              <w:shd w:val="clear" w:color="auto" w:fill="FFFFFF"/>
            </w:rPr>
            <w:t xml:space="preserve">Fone: +55 (45) 3529-2750 - </w:t>
          </w:r>
          <w:hyperlink r:id="rId2" w:history="1">
            <w:r>
              <w:rPr>
                <w:rStyle w:val="Unila"/>
                <w:shd w:val="clear" w:color="auto" w:fill="FFFFFF"/>
              </w:rPr>
              <w:t>www.unila.edu.br</w:t>
            </w:r>
          </w:hyperlink>
          <w:r>
            <w:rPr>
              <w:rStyle w:val="Unila"/>
              <w:shd w:val="clear" w:color="auto" w:fill="FFFFFF"/>
            </w:rPr>
            <w:t xml:space="preserve"> – </w:t>
          </w:r>
          <w:hyperlink r:id="rId3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secretaria.p</w:t>
            </w:r>
          </w:hyperlink>
          <w:hyperlink r:id="rId4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p</w:t>
            </w:r>
          </w:hyperlink>
          <w:hyperlink r:id="rId5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geci@unila.edu.b</w:t>
            </w:r>
          </w:hyperlink>
          <w:hyperlink r:id="rId6" w:history="1">
            <w:r>
              <w:rPr>
                <w:rStyle w:val="Unila"/>
                <w:rFonts w:eastAsia="Droid Sans Fallback"/>
                <w:color w:val="000080"/>
                <w:u w:val="single"/>
                <w:shd w:val="clear" w:color="auto" w:fill="FFFFFF"/>
              </w:rPr>
              <w:t>r</w:t>
            </w:r>
          </w:hyperlink>
        </w:p>
        <w:p w:rsidR="0027468F" w:rsidRDefault="004F3E8E">
          <w:pPr>
            <w:pStyle w:val="Standard"/>
            <w:jc w:val="center"/>
            <w:rPr>
              <w:rFonts w:ascii="Arial" w:hAnsi="Arial" w:cs="Arial"/>
              <w:b/>
            </w:rPr>
          </w:pPr>
        </w:p>
      </w:tc>
      <w:tc>
        <w:tcPr>
          <w:tcW w:w="331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27468F" w:rsidRDefault="004F3E8E">
          <w:pPr>
            <w:pStyle w:val="Standard"/>
            <w:snapToGrid w:val="0"/>
            <w:jc w:val="right"/>
            <w:rPr>
              <w:rFonts w:ascii="Arial" w:hAnsi="Arial" w:cs="Arial"/>
              <w:b/>
              <w:color w:val="000080"/>
              <w:sz w:val="12"/>
              <w:lang w:eastAsia="pt-BR"/>
            </w:rPr>
          </w:pPr>
        </w:p>
        <w:p w:rsidR="0027468F" w:rsidRDefault="004F3E8E">
          <w:pPr>
            <w:pStyle w:val="Standard"/>
            <w:snapToGrid w:val="0"/>
            <w:jc w:val="right"/>
          </w:pPr>
          <w:r>
            <w:rPr>
              <w:rFonts w:ascii="Arial" w:hAnsi="Arial" w:cs="Arial"/>
              <w:b/>
              <w:noProof/>
              <w:color w:val="000080"/>
              <w:sz w:val="12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106683</wp:posOffset>
                </wp:positionV>
                <wp:extent cx="1476371" cy="608332"/>
                <wp:effectExtent l="0" t="0" r="0" b="1268"/>
                <wp:wrapSquare wrapText="bothSides"/>
                <wp:docPr id="2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60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468F" w:rsidRDefault="004F3E8E">
    <w:pPr>
      <w:pStyle w:val="Cabealho"/>
      <w:rPr>
        <w:rFonts w:ascii="Arial" w:hAnsi="Arial" w:cs="Arial"/>
        <w:sz w:val="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174D"/>
    <w:multiLevelType w:val="multilevel"/>
    <w:tmpl w:val="4D144D5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94A6854"/>
    <w:multiLevelType w:val="multilevel"/>
    <w:tmpl w:val="5A70C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4F0"/>
    <w:rsid w:val="003E1096"/>
    <w:rsid w:val="004F3E8E"/>
    <w:rsid w:val="005814F0"/>
    <w:rsid w:val="009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WW-Corpodotexto"/>
    <w:rPr>
      <w:rFonts w:cs="Lohit Hindi"/>
    </w:rPr>
  </w:style>
  <w:style w:type="paragraph" w:styleId="Legenda">
    <w:name w:val="caption"/>
    <w:basedOn w:val="Standard"/>
    <w:next w:val="Standard"/>
    <w:rPr>
      <w:rFonts w:ascii="Arial" w:hAnsi="Arial" w:cs="Arial"/>
      <w:b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WW-Corpodotexto">
    <w:name w:val="WW-Corpo do texto"/>
    <w:basedOn w:val="Standard"/>
    <w:pPr>
      <w:spacing w:after="120" w:line="288" w:lineRule="auto"/>
    </w:p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ramecontents">
    <w:name w:val="Frame contents"/>
    <w:basedOn w:val="WW-Corpodotexto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ila">
    <w:name w:val="Unila"/>
    <w:rPr>
      <w:rFonts w:ascii="Arial" w:hAnsi="Arial" w:cs="Arial"/>
      <w:color w:val="7F7F7F"/>
      <w:sz w:val="16"/>
      <w:szCs w:val="16"/>
      <w:lang w:eastAsia="pt-BR"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DE7B8801F2B1483F98D539CC92927118">
    <w:name w:val="DE7B8801F2B1483F98D539CC92927118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WW-Corpodotexto"/>
    <w:rPr>
      <w:rFonts w:cs="Lohit Hindi"/>
    </w:rPr>
  </w:style>
  <w:style w:type="paragraph" w:styleId="Legenda">
    <w:name w:val="caption"/>
    <w:basedOn w:val="Standard"/>
    <w:next w:val="Standard"/>
    <w:rPr>
      <w:rFonts w:ascii="Arial" w:hAnsi="Arial" w:cs="Arial"/>
      <w:b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WW-Corpodotexto">
    <w:name w:val="WW-Corpo do texto"/>
    <w:basedOn w:val="Standard"/>
    <w:pPr>
      <w:spacing w:after="120" w:line="288" w:lineRule="auto"/>
    </w:p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Framecontents">
    <w:name w:val="Frame contents"/>
    <w:basedOn w:val="WW-Corpodotexto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ila">
    <w:name w:val="Unila"/>
    <w:rPr>
      <w:rFonts w:ascii="Arial" w:hAnsi="Arial" w:cs="Arial"/>
      <w:color w:val="7F7F7F"/>
      <w:sz w:val="16"/>
      <w:szCs w:val="16"/>
      <w:lang w:eastAsia="pt-BR"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DE7B8801F2B1483F98D539CC92927118">
    <w:name w:val="DE7B8801F2B1483F98D539CC92927118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eci@unila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eci@unila.edu.br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unila.edu.br/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ecretaria.ppgeci@unila.edu.br" TargetMode="External"/><Relationship Id="rId5" Type="http://schemas.openxmlformats.org/officeDocument/2006/relationships/hyperlink" Target="mailto:secretaria.ppgeci@unila.edu.br" TargetMode="External"/><Relationship Id="rId4" Type="http://schemas.openxmlformats.org/officeDocument/2006/relationships/hyperlink" Target="mailto:secretaria.ppgeci@unila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>Seleção Mestrado 2017/1</dc:subject>
  <dc:creator>PPGECI/UNILA</dc:creator>
  <cp:lastModifiedBy>User</cp:lastModifiedBy>
  <cp:revision>2</cp:revision>
  <cp:lastPrinted>2020-05-12T23:13:00Z</cp:lastPrinted>
  <dcterms:created xsi:type="dcterms:W3CDTF">2020-05-13T15:52:00Z</dcterms:created>
  <dcterms:modified xsi:type="dcterms:W3CDTF">2020-05-13T15:52:00Z</dcterms:modified>
</cp:coreProperties>
</file>