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F59F" w14:textId="77777777" w:rsidR="00BD64CF" w:rsidRPr="00D167CD" w:rsidRDefault="0087610C">
      <w:pPr>
        <w:pStyle w:val="Standard"/>
        <w:spacing w:line="276" w:lineRule="auto"/>
        <w:ind w:right="-6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en-US" w:bidi="ar-SA"/>
        </w:rPr>
      </w:pPr>
      <w:r w:rsidRPr="00D167CD">
        <w:rPr>
          <w:rFonts w:ascii="Arial" w:eastAsia="Times New Roman" w:hAnsi="Arial" w:cs="Arial"/>
          <w:b/>
          <w:bCs/>
          <w:kern w:val="0"/>
          <w:sz w:val="28"/>
          <w:szCs w:val="28"/>
          <w:lang w:eastAsia="en-US" w:bidi="ar-SA"/>
        </w:rPr>
        <w:t xml:space="preserve">Formulário de Aprovação de Conteúdo para </w:t>
      </w:r>
      <w:proofErr w:type="spellStart"/>
      <w:r w:rsidRPr="00D167CD">
        <w:rPr>
          <w:rFonts w:ascii="Arial" w:eastAsia="Times New Roman" w:hAnsi="Arial" w:cs="Arial"/>
          <w:b/>
          <w:bCs/>
          <w:kern w:val="0"/>
          <w:sz w:val="28"/>
          <w:szCs w:val="28"/>
          <w:lang w:eastAsia="en-US" w:bidi="ar-SA"/>
        </w:rPr>
        <w:t>Youtube</w:t>
      </w:r>
      <w:proofErr w:type="spellEnd"/>
    </w:p>
    <w:p w14:paraId="6A1AAEE6" w14:textId="77777777" w:rsidR="00BD64CF" w:rsidRPr="00D167CD" w:rsidRDefault="00BD64CF">
      <w:pPr>
        <w:pStyle w:val="Standard"/>
        <w:spacing w:line="276" w:lineRule="auto"/>
        <w:ind w:right="-6"/>
        <w:jc w:val="center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3"/>
      </w:tblGrid>
      <w:tr w:rsidR="00A76779" w:rsidRPr="00D167CD" w14:paraId="0E258D2F" w14:textId="77777777" w:rsidTr="00A76779">
        <w:tc>
          <w:tcPr>
            <w:tcW w:w="9623" w:type="dxa"/>
          </w:tcPr>
          <w:p w14:paraId="5D332529" w14:textId="276A1FC1" w:rsidR="00A76779" w:rsidRPr="00D167CD" w:rsidRDefault="00A76779" w:rsidP="00A76779">
            <w:pPr>
              <w:pStyle w:val="Standard"/>
              <w:spacing w:line="276" w:lineRule="auto"/>
              <w:ind w:right="-6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  <w:r w:rsidRPr="00D167CD">
              <w:rPr>
                <w:rFonts w:ascii="Arial" w:eastAsia="Times New Roman" w:hAnsi="Arial" w:cs="Arial"/>
                <w:kern w:val="0"/>
                <w:lang w:eastAsia="en-US" w:bidi="ar-SA"/>
              </w:rPr>
              <w:t>Nome do(a/os/as) docente(s) designados como supervisor/responsável pelo conteúdo a ser aprovado:</w:t>
            </w:r>
          </w:p>
        </w:tc>
      </w:tr>
      <w:tr w:rsidR="00A76779" w:rsidRPr="00D167CD" w14:paraId="6813A283" w14:textId="77777777" w:rsidTr="00A76779">
        <w:tc>
          <w:tcPr>
            <w:tcW w:w="9623" w:type="dxa"/>
          </w:tcPr>
          <w:p w14:paraId="2789B741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51A5FE25" w14:textId="13EA88AB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</w:tc>
      </w:tr>
      <w:tr w:rsidR="00A76779" w:rsidRPr="00D167CD" w14:paraId="6CD57034" w14:textId="77777777" w:rsidTr="00A76779">
        <w:tc>
          <w:tcPr>
            <w:tcW w:w="9623" w:type="dxa"/>
          </w:tcPr>
          <w:p w14:paraId="458DD29B" w14:textId="65497AC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  <w:r w:rsidRPr="00D167CD">
              <w:rPr>
                <w:rFonts w:ascii="Arial" w:hAnsi="Arial" w:cs="Arial"/>
                <w:color w:val="000000"/>
              </w:rPr>
              <w:t>E-mail institucional:</w:t>
            </w:r>
          </w:p>
        </w:tc>
      </w:tr>
      <w:tr w:rsidR="00A76779" w:rsidRPr="00D167CD" w14:paraId="1C813670" w14:textId="77777777" w:rsidTr="00A76779">
        <w:tc>
          <w:tcPr>
            <w:tcW w:w="9623" w:type="dxa"/>
          </w:tcPr>
          <w:p w14:paraId="25A587E6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533E6A4F" w14:textId="6DE92E63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</w:tc>
      </w:tr>
      <w:tr w:rsidR="00A76779" w:rsidRPr="00D167CD" w14:paraId="66D89F8A" w14:textId="77777777" w:rsidTr="00A76779">
        <w:tc>
          <w:tcPr>
            <w:tcW w:w="9623" w:type="dxa"/>
          </w:tcPr>
          <w:p w14:paraId="24122315" w14:textId="2D4C947C" w:rsidR="00A76779" w:rsidRPr="00D167CD" w:rsidRDefault="00A76779" w:rsidP="00A76779">
            <w:pPr>
              <w:pStyle w:val="Standard"/>
              <w:spacing w:line="276" w:lineRule="auto"/>
              <w:ind w:right="-6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  <w:r w:rsidRPr="00D167CD">
              <w:rPr>
                <w:rFonts w:ascii="Arial" w:hAnsi="Arial" w:cs="Arial"/>
                <w:color w:val="000000"/>
              </w:rPr>
              <w:t>Título do vídeo (em caso de um conjunto de vídeos, informe o título do projeto. Para projetos diferentes, cadastrar formulários diferentes):</w:t>
            </w:r>
          </w:p>
        </w:tc>
      </w:tr>
      <w:tr w:rsidR="00A76779" w:rsidRPr="00D167CD" w14:paraId="400FD68D" w14:textId="77777777" w:rsidTr="00A76779">
        <w:tc>
          <w:tcPr>
            <w:tcW w:w="9623" w:type="dxa"/>
          </w:tcPr>
          <w:p w14:paraId="08ABCF59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69703A34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707C213A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3C17C786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0DF62105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398D0036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5690E309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5A55211D" w14:textId="77777777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  <w:p w14:paraId="1F6D52D7" w14:textId="0F62BF64" w:rsidR="00A76779" w:rsidRPr="00D167CD" w:rsidRDefault="00A76779">
            <w:pPr>
              <w:pStyle w:val="Standard"/>
              <w:spacing w:line="276" w:lineRule="auto"/>
              <w:ind w:right="-6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</w:p>
        </w:tc>
      </w:tr>
      <w:tr w:rsidR="00A76779" w:rsidRPr="00D167CD" w14:paraId="123D90D9" w14:textId="77777777" w:rsidTr="00A76779">
        <w:tc>
          <w:tcPr>
            <w:tcW w:w="9623" w:type="dxa"/>
          </w:tcPr>
          <w:p w14:paraId="1D1A3A5C" w14:textId="5EEA9BDD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eastAsia="Times New Roman" w:hAnsi="Arial" w:cs="Arial"/>
                <w:b/>
                <w:bCs/>
                <w:kern w:val="0"/>
                <w:lang w:eastAsia="en-US" w:bidi="ar-SA"/>
              </w:rPr>
            </w:pPr>
            <w:r w:rsidRPr="00D167CD">
              <w:rPr>
                <w:rFonts w:ascii="Arial" w:hAnsi="Arial" w:cs="Arial"/>
                <w:color w:val="000000"/>
              </w:rPr>
              <w:t>Descreva o conteúdo do vídeo ou do projeto:</w:t>
            </w:r>
          </w:p>
        </w:tc>
      </w:tr>
      <w:tr w:rsidR="00A76779" w:rsidRPr="00D167CD" w14:paraId="552A6210" w14:textId="77777777" w:rsidTr="00A76779">
        <w:tc>
          <w:tcPr>
            <w:tcW w:w="9623" w:type="dxa"/>
          </w:tcPr>
          <w:p w14:paraId="5E2FD0D6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14E6DB03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2158C385" w14:textId="6B5CDF90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64F9823C" w14:textId="5306196D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2C0A5E70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06569E96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2E56DB5E" w14:textId="6551988F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</w:tc>
      </w:tr>
      <w:tr w:rsidR="00A76779" w:rsidRPr="00D167CD" w14:paraId="40AD7046" w14:textId="77777777" w:rsidTr="00A76779">
        <w:tc>
          <w:tcPr>
            <w:tcW w:w="9623" w:type="dxa"/>
          </w:tcPr>
          <w:p w14:paraId="7D8A60B8" w14:textId="0424B353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  <w:r w:rsidRPr="00D167CD">
              <w:rPr>
                <w:rFonts w:ascii="Arial" w:hAnsi="Arial" w:cs="Arial"/>
                <w:color w:val="000000"/>
              </w:rPr>
              <w:t>Descreva a justificativa para publicação do conteúdo:</w:t>
            </w:r>
          </w:p>
        </w:tc>
      </w:tr>
      <w:tr w:rsidR="00A76779" w:rsidRPr="00D167CD" w14:paraId="229C49E2" w14:textId="77777777" w:rsidTr="00A76779">
        <w:tc>
          <w:tcPr>
            <w:tcW w:w="9623" w:type="dxa"/>
          </w:tcPr>
          <w:p w14:paraId="00D9058B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0CD6AD46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32EE7F70" w14:textId="24D5C17C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376C80DF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2B017438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79F022F5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3E5559A5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5FBAF6D6" w14:textId="0C79F915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</w:tc>
      </w:tr>
      <w:tr w:rsidR="00A76779" w:rsidRPr="00D167CD" w14:paraId="532AB1D1" w14:textId="77777777" w:rsidTr="00A76779">
        <w:tc>
          <w:tcPr>
            <w:tcW w:w="9623" w:type="dxa"/>
          </w:tcPr>
          <w:p w14:paraId="4BB75452" w14:textId="27F48B93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  <w:r w:rsidRPr="00D167CD">
              <w:rPr>
                <w:rFonts w:ascii="Arial" w:hAnsi="Arial" w:cs="Arial"/>
                <w:color w:val="000000"/>
              </w:rPr>
              <w:t>O conteúdo está vinculado a alguma disciplina, projeto de pesquisa ou projeto de extensão? Se sim, qual?</w:t>
            </w:r>
          </w:p>
        </w:tc>
      </w:tr>
      <w:tr w:rsidR="00A76779" w:rsidRPr="00D167CD" w14:paraId="11AB5A53" w14:textId="77777777" w:rsidTr="00A76779">
        <w:tc>
          <w:tcPr>
            <w:tcW w:w="9623" w:type="dxa"/>
          </w:tcPr>
          <w:p w14:paraId="78432B2C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73BF2CDA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1960349A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078A2947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6D51C831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61E3B4C4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02117A77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0948AE4C" w14:textId="77777777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  <w:p w14:paraId="3F35E552" w14:textId="7393D469" w:rsidR="00A76779" w:rsidRPr="00D167CD" w:rsidRDefault="00A76779" w:rsidP="00A76779">
            <w:pPr>
              <w:pStyle w:val="Standard"/>
              <w:spacing w:line="276" w:lineRule="auto"/>
              <w:ind w:right="-6"/>
              <w:rPr>
                <w:rFonts w:ascii="Arial" w:hAnsi="Arial" w:cs="Arial"/>
                <w:color w:val="000000"/>
              </w:rPr>
            </w:pPr>
          </w:p>
        </w:tc>
      </w:tr>
    </w:tbl>
    <w:p w14:paraId="1CB49B1A" w14:textId="77777777" w:rsidR="00BD64CF" w:rsidRPr="00D167CD" w:rsidRDefault="00BD64CF">
      <w:pPr>
        <w:pStyle w:val="Standard"/>
        <w:spacing w:line="276" w:lineRule="auto"/>
        <w:ind w:right="-6"/>
        <w:jc w:val="center"/>
        <w:rPr>
          <w:rFonts w:ascii="Arial" w:eastAsia="Times New Roman" w:hAnsi="Arial" w:cs="Arial"/>
          <w:b/>
          <w:bCs/>
          <w:kern w:val="0"/>
          <w:lang w:eastAsia="en-US" w:bidi="ar-SA"/>
        </w:rPr>
      </w:pPr>
    </w:p>
    <w:p w14:paraId="274274C8" w14:textId="77777777" w:rsidR="00BD64CF" w:rsidRPr="00D167CD" w:rsidRDefault="0087610C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  <w:proofErr w:type="gramStart"/>
      <w:r w:rsidRPr="00D167CD">
        <w:rPr>
          <w:rFonts w:ascii="Arial" w:hAnsi="Arial" w:cs="Arial"/>
          <w:color w:val="000000"/>
        </w:rPr>
        <w:t xml:space="preserve">(  </w:t>
      </w:r>
      <w:proofErr w:type="gramEnd"/>
      <w:r w:rsidRPr="00D167CD">
        <w:rPr>
          <w:rFonts w:ascii="Arial" w:hAnsi="Arial" w:cs="Arial"/>
          <w:color w:val="000000"/>
        </w:rPr>
        <w:t xml:space="preserve">  ) Declaro estar ciente sobre os direitos autorais do conteúdo que desejo publicar ou que possuo as permissões de conteúdo devidamente documentadas.</w:t>
      </w:r>
    </w:p>
    <w:p w14:paraId="3B86EF9A" w14:textId="77777777" w:rsidR="00BD64CF" w:rsidRPr="00D167CD" w:rsidRDefault="0087610C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  <w:proofErr w:type="gramStart"/>
      <w:r w:rsidRPr="00D167CD">
        <w:rPr>
          <w:rFonts w:ascii="Arial" w:hAnsi="Arial" w:cs="Arial"/>
          <w:color w:val="000000"/>
        </w:rPr>
        <w:t xml:space="preserve">(  </w:t>
      </w:r>
      <w:proofErr w:type="gramEnd"/>
      <w:r w:rsidRPr="00D167CD">
        <w:rPr>
          <w:rFonts w:ascii="Arial" w:hAnsi="Arial" w:cs="Arial"/>
          <w:color w:val="000000"/>
        </w:rPr>
        <w:t xml:space="preserve"> ) Declaro estar ciente que o conteúdo está de acordo com as Orientações para o Uso do </w:t>
      </w:r>
      <w:r w:rsidRPr="00D167CD">
        <w:rPr>
          <w:rFonts w:ascii="Arial" w:hAnsi="Arial" w:cs="Arial"/>
          <w:color w:val="000000"/>
        </w:rPr>
        <w:t xml:space="preserve">Canal </w:t>
      </w:r>
      <w:proofErr w:type="spellStart"/>
      <w:r w:rsidRPr="00D167CD">
        <w:rPr>
          <w:rFonts w:ascii="Arial" w:hAnsi="Arial" w:cs="Arial"/>
          <w:color w:val="000000"/>
        </w:rPr>
        <w:t>Youtube</w:t>
      </w:r>
      <w:proofErr w:type="spellEnd"/>
      <w:r w:rsidRPr="00D167CD">
        <w:rPr>
          <w:rFonts w:ascii="Arial" w:hAnsi="Arial" w:cs="Arial"/>
          <w:color w:val="000000"/>
        </w:rPr>
        <w:t xml:space="preserve"> CAU-UNILA.</w:t>
      </w:r>
    </w:p>
    <w:p w14:paraId="42A2C3B5" w14:textId="77777777" w:rsidR="00BD64CF" w:rsidRPr="00D167CD" w:rsidRDefault="0087610C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  <w:proofErr w:type="gramStart"/>
      <w:r w:rsidRPr="00D167CD">
        <w:rPr>
          <w:rFonts w:ascii="Arial" w:hAnsi="Arial" w:cs="Arial"/>
          <w:color w:val="000000"/>
        </w:rPr>
        <w:t xml:space="preserve">(  </w:t>
      </w:r>
      <w:proofErr w:type="gramEnd"/>
      <w:r w:rsidRPr="00D167CD">
        <w:rPr>
          <w:rFonts w:ascii="Arial" w:hAnsi="Arial" w:cs="Arial"/>
          <w:color w:val="000000"/>
        </w:rPr>
        <w:t xml:space="preserve"> ) Declaro estar ciente sobre a supervisão e responsabilidade de interação com o público e respostas de perguntas publicadas.</w:t>
      </w:r>
    </w:p>
    <w:p w14:paraId="793ACBA5" w14:textId="77777777" w:rsidR="00BD64CF" w:rsidRPr="00D167CD" w:rsidRDefault="0087610C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  <w:proofErr w:type="gramStart"/>
      <w:r w:rsidRPr="00D167CD">
        <w:rPr>
          <w:rFonts w:ascii="Arial" w:hAnsi="Arial" w:cs="Arial"/>
          <w:color w:val="000000"/>
        </w:rPr>
        <w:t xml:space="preserve">(  </w:t>
      </w:r>
      <w:proofErr w:type="gramEnd"/>
      <w:r w:rsidRPr="00D167CD">
        <w:rPr>
          <w:rFonts w:ascii="Arial" w:hAnsi="Arial" w:cs="Arial"/>
          <w:color w:val="000000"/>
        </w:rPr>
        <w:t xml:space="preserve"> ) Declaro que li e estou de acordo com as Orientações para o Uso do Canal </w:t>
      </w:r>
      <w:proofErr w:type="spellStart"/>
      <w:r w:rsidRPr="00D167CD">
        <w:rPr>
          <w:rFonts w:ascii="Arial" w:hAnsi="Arial" w:cs="Arial"/>
          <w:color w:val="000000"/>
        </w:rPr>
        <w:t>Youtube</w:t>
      </w:r>
      <w:proofErr w:type="spellEnd"/>
      <w:r w:rsidRPr="00D167CD">
        <w:rPr>
          <w:rFonts w:ascii="Arial" w:hAnsi="Arial" w:cs="Arial"/>
          <w:color w:val="000000"/>
        </w:rPr>
        <w:t xml:space="preserve"> CAU-UNILA.</w:t>
      </w:r>
    </w:p>
    <w:p w14:paraId="5FA3716D" w14:textId="44533E40" w:rsidR="00BD64CF" w:rsidRPr="00D167CD" w:rsidRDefault="00BD64CF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p w14:paraId="4887F045" w14:textId="77777777" w:rsidR="00A76779" w:rsidRPr="00D167CD" w:rsidRDefault="00A76779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p w14:paraId="2BDBCA02" w14:textId="1B9E179B" w:rsidR="00A76779" w:rsidRPr="00D167CD" w:rsidRDefault="00A76779" w:rsidP="00A76779">
      <w:pPr>
        <w:pStyle w:val="Standard"/>
        <w:spacing w:line="360" w:lineRule="auto"/>
        <w:ind w:right="-6"/>
        <w:jc w:val="right"/>
        <w:rPr>
          <w:rFonts w:ascii="Arial" w:hAnsi="Arial" w:cs="Arial"/>
        </w:rPr>
      </w:pPr>
      <w:r w:rsidRPr="00D167CD">
        <w:rPr>
          <w:rFonts w:ascii="Arial" w:hAnsi="Arial" w:cs="Arial"/>
          <w:color w:val="000000"/>
        </w:rPr>
        <w:t>Foz do Iguaçu,</w:t>
      </w:r>
      <w:r w:rsidRPr="00D167CD">
        <w:rPr>
          <w:rFonts w:ascii="Arial" w:hAnsi="Arial" w:cs="Arial"/>
          <w:color w:val="000000"/>
        </w:rPr>
        <w:t xml:space="preserve"> ____ </w:t>
      </w:r>
      <w:r w:rsidRPr="00D167CD">
        <w:rPr>
          <w:rFonts w:ascii="Arial" w:hAnsi="Arial" w:cs="Arial"/>
          <w:color w:val="000000"/>
        </w:rPr>
        <w:t>de</w:t>
      </w:r>
      <w:r w:rsidRPr="00D167CD">
        <w:rPr>
          <w:rFonts w:ascii="Arial" w:hAnsi="Arial" w:cs="Arial"/>
          <w:color w:val="000000"/>
        </w:rPr>
        <w:t xml:space="preserve"> _______________ </w:t>
      </w:r>
      <w:proofErr w:type="spellStart"/>
      <w:r w:rsidRPr="00D167CD">
        <w:rPr>
          <w:rFonts w:ascii="Arial" w:hAnsi="Arial" w:cs="Arial"/>
          <w:color w:val="000000"/>
        </w:rPr>
        <w:t>de</w:t>
      </w:r>
      <w:proofErr w:type="spellEnd"/>
      <w:r w:rsidRPr="00D167CD">
        <w:rPr>
          <w:rFonts w:ascii="Arial" w:hAnsi="Arial" w:cs="Arial"/>
          <w:color w:val="000000"/>
        </w:rPr>
        <w:t xml:space="preserve"> 20</w:t>
      </w:r>
      <w:r w:rsidRPr="00D167CD">
        <w:rPr>
          <w:rFonts w:ascii="Arial" w:hAnsi="Arial" w:cs="Arial"/>
          <w:color w:val="000000"/>
        </w:rPr>
        <w:t>__.</w:t>
      </w:r>
    </w:p>
    <w:p w14:paraId="373CA03B" w14:textId="77777777" w:rsidR="00A76779" w:rsidRPr="00D167CD" w:rsidRDefault="00A76779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p w14:paraId="108C0232" w14:textId="663CF202" w:rsidR="00A76779" w:rsidRPr="00D167CD" w:rsidRDefault="00A76779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p w14:paraId="4B1D1942" w14:textId="77777777" w:rsidR="00A76779" w:rsidRPr="00D167CD" w:rsidRDefault="00A76779">
      <w:pPr>
        <w:pStyle w:val="Standard"/>
        <w:spacing w:line="360" w:lineRule="auto"/>
        <w:ind w:right="-6"/>
        <w:jc w:val="both"/>
        <w:rPr>
          <w:rFonts w:ascii="Arial" w:hAnsi="Arial" w:cs="Arial"/>
          <w:color w:val="000000"/>
        </w:rPr>
      </w:pPr>
    </w:p>
    <w:sectPr w:rsidR="00A76779" w:rsidRPr="00D167CD">
      <w:headerReference w:type="default" r:id="rId7"/>
      <w:footerReference w:type="default" r:id="rId8"/>
      <w:pgSz w:w="11901" w:h="16817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495E" w14:textId="77777777" w:rsidR="0087610C" w:rsidRDefault="0087610C">
      <w:pPr>
        <w:rPr>
          <w:rFonts w:hint="eastAsia"/>
        </w:rPr>
      </w:pPr>
      <w:r>
        <w:separator/>
      </w:r>
    </w:p>
  </w:endnote>
  <w:endnote w:type="continuationSeparator" w:id="0">
    <w:p w14:paraId="7D3AD32A" w14:textId="77777777" w:rsidR="0087610C" w:rsidRDefault="00876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A497" w14:textId="77777777" w:rsidR="00B457D4" w:rsidRDefault="0087610C">
    <w:pPr>
      <w:pStyle w:val="Rodap"/>
      <w:jc w:val="right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rFonts w:hint="eastAsia"/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5701EA47" w14:textId="77777777" w:rsidR="00B457D4" w:rsidRDefault="0087610C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DA53" w14:textId="77777777" w:rsidR="0087610C" w:rsidRDefault="008761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FAF27B" w14:textId="77777777" w:rsidR="0087610C" w:rsidRDefault="008761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019E" w14:textId="15F7D3F0" w:rsidR="00B457D4" w:rsidRDefault="0087610C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8529B" wp14:editId="0E104D6D">
          <wp:simplePos x="0" y="0"/>
          <wp:positionH relativeFrom="column">
            <wp:posOffset>-730899</wp:posOffset>
          </wp:positionH>
          <wp:positionV relativeFrom="paragraph">
            <wp:posOffset>118828</wp:posOffset>
          </wp:positionV>
          <wp:extent cx="7557131" cy="1510661"/>
          <wp:effectExtent l="0" t="0" r="0" b="639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17867" b="20395"/>
                  <a:stretch>
                    <a:fillRect/>
                  </a:stretch>
                </pic:blipFill>
                <pic:spPr>
                  <a:xfrm>
                    <a:off x="0" y="0"/>
                    <a:ext cx="7557131" cy="15106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61FC0"/>
    <w:multiLevelType w:val="multilevel"/>
    <w:tmpl w:val="81423170"/>
    <w:lvl w:ilvl="0">
      <w:start w:val="1"/>
      <w:numFmt w:val="decimal"/>
      <w:lvlText w:val="%1."/>
      <w:lvlJc w:val="left"/>
      <w:pPr>
        <w:ind w:left="-491" w:hanging="360"/>
      </w:pPr>
      <w:rPr>
        <w:rFonts w:ascii="Arial" w:hAnsi="Arial" w:cs="Arial"/>
        <w:b/>
      </w:rPr>
    </w:lvl>
    <w:lvl w:ilvl="1">
      <w:start w:val="2"/>
      <w:numFmt w:val="decimal"/>
      <w:lvlText w:val="%1.%2"/>
      <w:lvlJc w:val="left"/>
      <w:pPr>
        <w:ind w:left="-491" w:hanging="360"/>
      </w:pPr>
    </w:lvl>
    <w:lvl w:ilvl="2">
      <w:start w:val="1"/>
      <w:numFmt w:val="decimal"/>
      <w:lvlText w:val="%1.%2.%3"/>
      <w:lvlJc w:val="left"/>
      <w:pPr>
        <w:ind w:left="-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94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4CF"/>
    <w:rsid w:val="0087610C"/>
    <w:rsid w:val="00A76779"/>
    <w:rsid w:val="00BB1958"/>
    <w:rsid w:val="00BD64CF"/>
    <w:rsid w:val="00D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83389"/>
  <w15:docId w15:val="{C7EEC7B4-2220-644D-9E48-DD0F030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025"/>
        <w:tab w:val="right" w:pos="8051"/>
      </w:tabs>
    </w:pPr>
  </w:style>
  <w:style w:type="paragraph" w:styleId="Rodap">
    <w:name w:val="footer"/>
    <w:basedOn w:val="Standard"/>
    <w:pPr>
      <w:suppressLineNumbers/>
      <w:tabs>
        <w:tab w:val="center" w:pos="4025"/>
        <w:tab w:val="right" w:pos="8051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argrafodaLista">
    <w:name w:val="List Paragraph"/>
    <w:basedOn w:val="Normal"/>
    <w:pPr>
      <w:ind w:left="720"/>
    </w:pPr>
    <w:rPr>
      <w:szCs w:val="21"/>
    </w:rPr>
  </w:style>
  <w:style w:type="character" w:customStyle="1" w:styleId="RodapChar">
    <w:name w:val="Rodapé Char"/>
    <w:basedOn w:val="Fontepargpadro"/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7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Landim</dc:creator>
  <cp:lastModifiedBy>Microsoft Office User</cp:lastModifiedBy>
  <cp:revision>2</cp:revision>
  <cp:lastPrinted>2021-03-24T21:33:00Z</cp:lastPrinted>
  <dcterms:created xsi:type="dcterms:W3CDTF">2021-04-07T21:07:00Z</dcterms:created>
  <dcterms:modified xsi:type="dcterms:W3CDTF">2021-04-07T21:07:00Z</dcterms:modified>
</cp:coreProperties>
</file>